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34B23" w:rsidRPr="00234B23" w:rsidTr="00234B2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23" w:rsidRPr="00234B23" w:rsidRDefault="00234B23" w:rsidP="00234B2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34B2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23" w:rsidRPr="00234B23" w:rsidRDefault="00234B23" w:rsidP="00234B2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34B23" w:rsidRPr="00234B23" w:rsidTr="00234B2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34B23" w:rsidRPr="00234B23" w:rsidRDefault="00234B23" w:rsidP="00234B2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34B2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34B23" w:rsidRPr="00234B23" w:rsidTr="00234B2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4B23" w:rsidRPr="00234B23" w:rsidRDefault="00234B23" w:rsidP="00234B2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34B2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4B23" w:rsidRPr="00234B23" w:rsidRDefault="00234B23" w:rsidP="00234B2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34B2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34B23" w:rsidRPr="00234B23" w:rsidTr="00234B2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4B23" w:rsidRPr="00234B23" w:rsidRDefault="00234B23" w:rsidP="00234B2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4B2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4B23" w:rsidRPr="00234B23" w:rsidRDefault="00234B23" w:rsidP="00234B2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4B23">
              <w:rPr>
                <w:rFonts w:ascii="Arial" w:hAnsi="Arial" w:cs="Arial"/>
                <w:sz w:val="24"/>
                <w:szCs w:val="24"/>
                <w:lang w:val="en-ZA" w:eastAsia="en-ZA"/>
              </w:rPr>
              <w:t>13.6820</w:t>
            </w:r>
          </w:p>
        </w:tc>
      </w:tr>
      <w:tr w:rsidR="00234B23" w:rsidRPr="00234B23" w:rsidTr="00234B2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4B23" w:rsidRPr="00234B23" w:rsidRDefault="00234B23" w:rsidP="00234B2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4B2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4B23" w:rsidRPr="00234B23" w:rsidRDefault="00234B23" w:rsidP="00234B2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4B23">
              <w:rPr>
                <w:rFonts w:ascii="Arial" w:hAnsi="Arial" w:cs="Arial"/>
                <w:sz w:val="24"/>
                <w:szCs w:val="24"/>
                <w:lang w:val="en-ZA" w:eastAsia="en-ZA"/>
              </w:rPr>
              <w:t>17.0628</w:t>
            </w:r>
          </w:p>
        </w:tc>
      </w:tr>
      <w:tr w:rsidR="00234B23" w:rsidRPr="00234B23" w:rsidTr="00234B2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4B23" w:rsidRPr="00234B23" w:rsidRDefault="00234B23" w:rsidP="00234B2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4B2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4B23" w:rsidRPr="00234B23" w:rsidRDefault="00234B23" w:rsidP="00234B2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4B23">
              <w:rPr>
                <w:rFonts w:ascii="Arial" w:hAnsi="Arial" w:cs="Arial"/>
                <w:sz w:val="24"/>
                <w:szCs w:val="24"/>
                <w:lang w:val="en-ZA" w:eastAsia="en-ZA"/>
              </w:rPr>
              <w:t>14.6068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93A8E" w:rsidRPr="00B93A8E" w:rsidTr="00B93A8E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8E" w:rsidRPr="00B93A8E" w:rsidRDefault="00B93A8E" w:rsidP="00B93A8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93A8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8E" w:rsidRPr="00B93A8E" w:rsidRDefault="00B93A8E" w:rsidP="00B93A8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93A8E" w:rsidRPr="00B93A8E" w:rsidTr="00B93A8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93A8E" w:rsidRPr="00B93A8E" w:rsidRDefault="00B93A8E" w:rsidP="00B93A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93A8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93A8E" w:rsidRPr="00B93A8E" w:rsidTr="00B93A8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93A8E" w:rsidRPr="00B93A8E" w:rsidRDefault="00B93A8E" w:rsidP="00B93A8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93A8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93A8E" w:rsidRPr="00B93A8E" w:rsidRDefault="00B93A8E" w:rsidP="00B93A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93A8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93A8E" w:rsidRPr="00B93A8E" w:rsidTr="00B93A8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93A8E" w:rsidRPr="00B93A8E" w:rsidRDefault="00B93A8E" w:rsidP="00B93A8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93A8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93A8E" w:rsidRPr="00B93A8E" w:rsidRDefault="00B93A8E" w:rsidP="00B93A8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93A8E">
              <w:rPr>
                <w:rFonts w:ascii="Arial" w:hAnsi="Arial" w:cs="Arial"/>
                <w:sz w:val="24"/>
                <w:szCs w:val="24"/>
                <w:lang w:val="en-ZA" w:eastAsia="en-ZA"/>
              </w:rPr>
              <w:t>13.7350</w:t>
            </w:r>
          </w:p>
        </w:tc>
      </w:tr>
      <w:tr w:rsidR="00B93A8E" w:rsidRPr="00B93A8E" w:rsidTr="00B93A8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93A8E" w:rsidRPr="00B93A8E" w:rsidRDefault="00B93A8E" w:rsidP="00B93A8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93A8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93A8E" w:rsidRPr="00B93A8E" w:rsidRDefault="00B93A8E" w:rsidP="00B93A8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93A8E">
              <w:rPr>
                <w:rFonts w:ascii="Arial" w:hAnsi="Arial" w:cs="Arial"/>
                <w:sz w:val="24"/>
                <w:szCs w:val="24"/>
                <w:lang w:val="en-ZA" w:eastAsia="en-ZA"/>
              </w:rPr>
              <w:t>17.1400</w:t>
            </w:r>
          </w:p>
        </w:tc>
      </w:tr>
      <w:tr w:rsidR="00B93A8E" w:rsidRPr="00B93A8E" w:rsidTr="00B93A8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93A8E" w:rsidRPr="00B93A8E" w:rsidRDefault="00B93A8E" w:rsidP="00B93A8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93A8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93A8E" w:rsidRPr="00B93A8E" w:rsidRDefault="00B93A8E" w:rsidP="00B93A8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93A8E">
              <w:rPr>
                <w:rFonts w:ascii="Arial" w:hAnsi="Arial" w:cs="Arial"/>
                <w:sz w:val="24"/>
                <w:szCs w:val="24"/>
                <w:lang w:val="en-ZA" w:eastAsia="en-ZA"/>
              </w:rPr>
              <w:t>14.6435</w:t>
            </w:r>
          </w:p>
        </w:tc>
      </w:tr>
    </w:tbl>
    <w:p w:rsidR="00B93A8E" w:rsidRPr="00035935" w:rsidRDefault="00B93A8E" w:rsidP="00035935">
      <w:bookmarkStart w:id="0" w:name="_GoBack"/>
      <w:bookmarkEnd w:id="0"/>
    </w:p>
    <w:sectPr w:rsidR="00B93A8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3"/>
    <w:rsid w:val="00025128"/>
    <w:rsid w:val="00035935"/>
    <w:rsid w:val="00220021"/>
    <w:rsid w:val="00234B23"/>
    <w:rsid w:val="002961E0"/>
    <w:rsid w:val="00685853"/>
    <w:rsid w:val="00775E6E"/>
    <w:rsid w:val="007E1A9E"/>
    <w:rsid w:val="008A1AC8"/>
    <w:rsid w:val="00AB3092"/>
    <w:rsid w:val="00B93A8E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8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93A8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93A8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93A8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93A8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93A8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93A8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34B2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34B2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93A8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93A8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93A8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93A8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34B2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93A8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34B2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93A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8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93A8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93A8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93A8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93A8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93A8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93A8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34B2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34B2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93A8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93A8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93A8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93A8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34B2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93A8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34B2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93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9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2017-04-05T09:02:00Z</dcterms:created>
  <dcterms:modified xsi:type="dcterms:W3CDTF">2017-04-05T14:02:00Z</dcterms:modified>
</cp:coreProperties>
</file>